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1D4C" w14:textId="77777777" w:rsidR="005F6BFE" w:rsidRDefault="005F6BFE" w:rsidP="005F6BFE">
      <w:pPr>
        <w:spacing w:line="240" w:lineRule="exact"/>
        <w:jc w:val="center"/>
        <w:rPr>
          <w:rFonts w:ascii="Times New Roman" w:hAnsi="Times New Roman"/>
          <w:sz w:val="44"/>
          <w:szCs w:val="44"/>
          <w:lang w:val="sk-SK"/>
        </w:rPr>
      </w:pPr>
    </w:p>
    <w:p w14:paraId="565CCC24" w14:textId="77777777" w:rsidR="005F6BFE" w:rsidRDefault="005F6BFE" w:rsidP="005F6BFE">
      <w:pPr>
        <w:spacing w:line="240" w:lineRule="exact"/>
        <w:jc w:val="center"/>
        <w:rPr>
          <w:rFonts w:ascii="Times New Roman" w:hAnsi="Times New Roman"/>
          <w:sz w:val="44"/>
          <w:szCs w:val="44"/>
          <w:lang w:val="sk-SK"/>
        </w:rPr>
      </w:pPr>
    </w:p>
    <w:p w14:paraId="4110719F" w14:textId="77777777" w:rsidR="00802849" w:rsidRPr="005F6BFE" w:rsidRDefault="005F6BFE" w:rsidP="00BD6D56">
      <w:pPr>
        <w:pBdr>
          <w:top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72"/>
          <w:szCs w:val="72"/>
          <w:lang w:val="sk-SK"/>
        </w:rPr>
      </w:pPr>
      <w:r w:rsidRPr="005F6BFE">
        <w:rPr>
          <w:rFonts w:ascii="Times New Roman" w:hAnsi="Times New Roman"/>
          <w:b/>
          <w:bCs/>
          <w:sz w:val="72"/>
          <w:szCs w:val="72"/>
          <w:lang w:val="sk-SK"/>
        </w:rPr>
        <w:t>REFERENDUM</w:t>
      </w:r>
    </w:p>
    <w:p w14:paraId="2EE3B3DC" w14:textId="77777777" w:rsidR="005F6BFE" w:rsidRPr="00BD6D56" w:rsidRDefault="005F6BFE" w:rsidP="00BD6D56">
      <w:pPr>
        <w:pBdr>
          <w:bottom w:val="single" w:sz="4" w:space="1" w:color="auto"/>
        </w:pBdr>
        <w:spacing w:line="276" w:lineRule="auto"/>
        <w:jc w:val="center"/>
        <w:rPr>
          <w:rFonts w:ascii="Courier New" w:hAnsi="Courier New"/>
          <w:b/>
          <w:bCs/>
          <w:spacing w:val="8"/>
          <w:sz w:val="22"/>
          <w:lang w:val="sk-SK"/>
        </w:rPr>
      </w:pPr>
      <w:r w:rsidRPr="00BD6D56">
        <w:rPr>
          <w:rFonts w:ascii="Times New Roman" w:hAnsi="Times New Roman"/>
          <w:b/>
          <w:bCs/>
          <w:sz w:val="44"/>
          <w:szCs w:val="44"/>
          <w:lang w:val="sk-SK"/>
        </w:rPr>
        <w:t>21.1.2023</w:t>
      </w:r>
    </w:p>
    <w:p w14:paraId="7077C341" w14:textId="77777777" w:rsidR="003A0308" w:rsidRDefault="003A0308" w:rsidP="00983A95">
      <w:pPr>
        <w:spacing w:line="240" w:lineRule="exact"/>
        <w:rPr>
          <w:rFonts w:ascii="Courier New" w:hAnsi="Courier New"/>
          <w:spacing w:val="8"/>
          <w:sz w:val="22"/>
          <w:lang w:val="sk-SK"/>
        </w:rPr>
      </w:pPr>
    </w:p>
    <w:p w14:paraId="3D8A87A1" w14:textId="5023073F" w:rsidR="00C30E5C" w:rsidRPr="00C30E5C" w:rsidRDefault="00BD6D56" w:rsidP="00744C63">
      <w:pPr>
        <w:pStyle w:val="Normlnywebov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Adres</w:t>
      </w:r>
      <w:r w:rsidR="0074127D">
        <w:rPr>
          <w:sz w:val="36"/>
          <w:szCs w:val="36"/>
        </w:rPr>
        <w:t>y</w:t>
      </w:r>
      <w:r>
        <w:rPr>
          <w:sz w:val="36"/>
          <w:szCs w:val="36"/>
        </w:rPr>
        <w:t xml:space="preserve"> na doručenie </w:t>
      </w:r>
      <w:r w:rsidRPr="0074127D">
        <w:rPr>
          <w:b/>
          <w:bCs/>
          <w:sz w:val="36"/>
          <w:szCs w:val="36"/>
        </w:rPr>
        <w:t>žiadostí o vydanie</w:t>
      </w:r>
      <w:r>
        <w:rPr>
          <w:sz w:val="36"/>
          <w:szCs w:val="36"/>
        </w:rPr>
        <w:t xml:space="preserve"> </w:t>
      </w:r>
      <w:r w:rsidRPr="0074127D">
        <w:rPr>
          <w:b/>
          <w:bCs/>
          <w:sz w:val="36"/>
          <w:szCs w:val="36"/>
        </w:rPr>
        <w:t>hlasovacieho preukazu</w:t>
      </w:r>
      <w:r>
        <w:rPr>
          <w:sz w:val="36"/>
          <w:szCs w:val="36"/>
        </w:rPr>
        <w:t xml:space="preserve"> a </w:t>
      </w:r>
      <w:r w:rsidRPr="0074127D">
        <w:rPr>
          <w:b/>
          <w:bCs/>
          <w:sz w:val="36"/>
          <w:szCs w:val="36"/>
        </w:rPr>
        <w:t>žiadostí o</w:t>
      </w:r>
      <w:r>
        <w:rPr>
          <w:sz w:val="36"/>
          <w:szCs w:val="36"/>
        </w:rPr>
        <w:t> </w:t>
      </w:r>
      <w:r w:rsidRPr="0074127D">
        <w:rPr>
          <w:b/>
          <w:bCs/>
          <w:sz w:val="36"/>
          <w:szCs w:val="36"/>
        </w:rPr>
        <w:t>voľbu poštou</w:t>
      </w:r>
    </w:p>
    <w:p w14:paraId="072D4C8D" w14:textId="77777777" w:rsidR="0074127D" w:rsidRDefault="0074127D" w:rsidP="0074127D">
      <w:pPr>
        <w:pStyle w:val="Normlnywebov"/>
        <w:spacing w:before="0" w:beforeAutospacing="0" w:after="0" w:afterAutospacing="0"/>
        <w:rPr>
          <w:sz w:val="36"/>
          <w:szCs w:val="36"/>
        </w:rPr>
      </w:pPr>
    </w:p>
    <w:p w14:paraId="440AC516" w14:textId="45EF44C0" w:rsidR="00744C63" w:rsidRPr="00C30E5C" w:rsidRDefault="0074127D" w:rsidP="0074127D">
      <w:pPr>
        <w:pStyle w:val="Normlnywebov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elektronicky</w:t>
      </w:r>
      <w:r w:rsidRPr="0074127D">
        <w:rPr>
          <w:sz w:val="36"/>
          <w:szCs w:val="36"/>
        </w:rPr>
        <w:t>:</w:t>
      </w:r>
      <w:r w:rsidR="00C30E5C" w:rsidRPr="00C30E5C">
        <w:rPr>
          <w:sz w:val="36"/>
          <w:szCs w:val="36"/>
        </w:rPr>
        <w:t xml:space="preserve"> </w:t>
      </w:r>
      <w:hyperlink r:id="rId8" w:history="1">
        <w:r w:rsidR="00C30E5C" w:rsidRPr="00C30E5C">
          <w:rPr>
            <w:rStyle w:val="Hypertextovprepojenie"/>
            <w:sz w:val="36"/>
            <w:szCs w:val="36"/>
          </w:rPr>
          <w:t>varady@topolniky.sk</w:t>
        </w:r>
      </w:hyperlink>
    </w:p>
    <w:p w14:paraId="41EFC7B6" w14:textId="77777777" w:rsidR="0074127D" w:rsidRPr="0074127D" w:rsidRDefault="0074127D" w:rsidP="0074127D">
      <w:pPr>
        <w:pStyle w:val="Normlnywebov"/>
        <w:spacing w:before="0" w:beforeAutospacing="0" w:after="0" w:afterAutospacing="0"/>
        <w:rPr>
          <w:sz w:val="14"/>
          <w:szCs w:val="14"/>
        </w:rPr>
      </w:pPr>
    </w:p>
    <w:p w14:paraId="2FB02396" w14:textId="6FDE65AE" w:rsidR="00C30E5C" w:rsidRDefault="0074127D" w:rsidP="0074127D">
      <w:pPr>
        <w:pStyle w:val="Normlnywebov"/>
        <w:spacing w:before="0" w:beforeAutospacing="0" w:after="0" w:afterAutospacing="0"/>
        <w:rPr>
          <w:sz w:val="32"/>
          <w:szCs w:val="32"/>
        </w:rPr>
      </w:pPr>
      <w:r>
        <w:rPr>
          <w:sz w:val="36"/>
          <w:szCs w:val="36"/>
        </w:rPr>
        <w:t>v listinnej forme</w:t>
      </w:r>
      <w:r w:rsidR="00C30E5C" w:rsidRPr="00C30E5C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C30E5C" w:rsidRPr="0074127D">
        <w:rPr>
          <w:sz w:val="32"/>
          <w:szCs w:val="32"/>
        </w:rPr>
        <w:t>Obec Topoľníky, Hlavná 126, 930 11  Topoľníky</w:t>
      </w:r>
    </w:p>
    <w:p w14:paraId="63499E0B" w14:textId="1A410622" w:rsidR="0074127D" w:rsidRDefault="0074127D" w:rsidP="0074127D">
      <w:pPr>
        <w:pStyle w:val="Normlnywebov"/>
        <w:spacing w:before="0" w:beforeAutospacing="0" w:after="0" w:afterAutospacing="0"/>
        <w:rPr>
          <w:sz w:val="32"/>
          <w:szCs w:val="32"/>
        </w:rPr>
      </w:pPr>
    </w:p>
    <w:p w14:paraId="4B94FCAD" w14:textId="69A32FF5" w:rsidR="0074127D" w:rsidRDefault="0074127D" w:rsidP="0074127D">
      <w:pPr>
        <w:pStyle w:val="Normlnywebov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Lehota na doručenie žiadostí o vydanie </w:t>
      </w:r>
      <w:r w:rsidRPr="0074127D">
        <w:rPr>
          <w:b/>
          <w:bCs/>
          <w:sz w:val="32"/>
          <w:szCs w:val="32"/>
        </w:rPr>
        <w:t>hlasovacieho preukazu</w:t>
      </w:r>
      <w:r>
        <w:rPr>
          <w:sz w:val="32"/>
          <w:szCs w:val="32"/>
        </w:rPr>
        <w:t xml:space="preserve">: </w:t>
      </w:r>
      <w:r w:rsidRPr="00CB7B85">
        <w:rPr>
          <w:b/>
          <w:bCs/>
          <w:sz w:val="32"/>
          <w:szCs w:val="32"/>
          <w:u w:val="single"/>
        </w:rPr>
        <w:t>4.1.2023</w:t>
      </w:r>
    </w:p>
    <w:p w14:paraId="6F0FA30E" w14:textId="77777777" w:rsidR="0074127D" w:rsidRPr="0074127D" w:rsidRDefault="0074127D" w:rsidP="0074127D">
      <w:pPr>
        <w:pStyle w:val="Normlnywebov"/>
        <w:spacing w:before="0" w:beforeAutospacing="0" w:after="0" w:afterAutospacing="0"/>
        <w:rPr>
          <w:sz w:val="16"/>
          <w:szCs w:val="16"/>
        </w:rPr>
      </w:pPr>
    </w:p>
    <w:p w14:paraId="14B6C5BA" w14:textId="22389097" w:rsidR="0074127D" w:rsidRPr="0074127D" w:rsidRDefault="0074127D" w:rsidP="0074127D">
      <w:pPr>
        <w:pStyle w:val="Normlnywebov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Lehota na doručenie žiadostí o </w:t>
      </w:r>
      <w:r w:rsidRPr="0074127D">
        <w:rPr>
          <w:b/>
          <w:bCs/>
          <w:sz w:val="32"/>
          <w:szCs w:val="32"/>
        </w:rPr>
        <w:t>voľbu poštou</w:t>
      </w:r>
      <w:r>
        <w:rPr>
          <w:sz w:val="32"/>
          <w:szCs w:val="32"/>
        </w:rPr>
        <w:t xml:space="preserve"> najneskôr </w:t>
      </w:r>
      <w:r w:rsidRPr="0074127D">
        <w:rPr>
          <w:b/>
          <w:bCs/>
          <w:sz w:val="32"/>
          <w:szCs w:val="32"/>
        </w:rPr>
        <w:t xml:space="preserve">do </w:t>
      </w:r>
      <w:r w:rsidRPr="00CB7B85">
        <w:rPr>
          <w:b/>
          <w:bCs/>
          <w:sz w:val="32"/>
          <w:szCs w:val="32"/>
          <w:u w:val="single"/>
        </w:rPr>
        <w:t>2.12.2022</w:t>
      </w:r>
    </w:p>
    <w:p w14:paraId="4DFC8861" w14:textId="77777777" w:rsidR="00802849" w:rsidRDefault="00802849" w:rsidP="00C30E5C">
      <w:pPr>
        <w:pBdr>
          <w:bottom w:val="single" w:sz="4" w:space="1" w:color="auto"/>
        </w:pBdr>
        <w:jc w:val="center"/>
        <w:rPr>
          <w:rFonts w:ascii="Times New Roman" w:hAnsi="Times New Roman"/>
          <w:sz w:val="44"/>
          <w:szCs w:val="44"/>
          <w:lang w:val="sk-SK"/>
        </w:rPr>
      </w:pPr>
    </w:p>
    <w:p w14:paraId="6C08BF3C" w14:textId="77777777" w:rsidR="00C30E5C" w:rsidRPr="00C30E5C" w:rsidRDefault="00C30E5C" w:rsidP="00802849">
      <w:pPr>
        <w:jc w:val="center"/>
        <w:rPr>
          <w:rFonts w:ascii="Times New Roman" w:hAnsi="Times New Roman"/>
          <w:b/>
          <w:bCs/>
          <w:sz w:val="12"/>
          <w:szCs w:val="12"/>
          <w:lang w:val="sk-SK"/>
        </w:rPr>
      </w:pPr>
    </w:p>
    <w:p w14:paraId="269D645F" w14:textId="77777777" w:rsidR="00802849" w:rsidRPr="005F6BFE" w:rsidRDefault="005F6BFE" w:rsidP="00802849">
      <w:pPr>
        <w:jc w:val="center"/>
        <w:rPr>
          <w:rFonts w:ascii="Times New Roman" w:hAnsi="Times New Roman"/>
          <w:b/>
          <w:bCs/>
          <w:sz w:val="72"/>
          <w:szCs w:val="72"/>
          <w:lang w:val="sk-SK"/>
        </w:rPr>
      </w:pPr>
      <w:r w:rsidRPr="005F6BFE">
        <w:rPr>
          <w:rFonts w:ascii="Times New Roman" w:hAnsi="Times New Roman"/>
          <w:b/>
          <w:bCs/>
          <w:sz w:val="72"/>
          <w:szCs w:val="72"/>
          <w:lang w:val="sk-SK"/>
        </w:rPr>
        <w:t>NÉPSZAVAZÁS</w:t>
      </w:r>
    </w:p>
    <w:p w14:paraId="7F2068D9" w14:textId="77777777" w:rsidR="005F6BFE" w:rsidRPr="005F6BFE" w:rsidRDefault="005F6BFE" w:rsidP="00BD6D56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44"/>
          <w:szCs w:val="44"/>
          <w:lang w:val="sk-SK"/>
        </w:rPr>
      </w:pPr>
      <w:r w:rsidRPr="005F6BFE">
        <w:rPr>
          <w:rFonts w:ascii="Times New Roman" w:hAnsi="Times New Roman"/>
          <w:b/>
          <w:bCs/>
          <w:sz w:val="44"/>
          <w:szCs w:val="44"/>
          <w:lang w:val="sk-SK"/>
        </w:rPr>
        <w:t>2023. január 21.</w:t>
      </w:r>
    </w:p>
    <w:p w14:paraId="196352F5" w14:textId="2B7C209A" w:rsidR="00C30E5C" w:rsidRDefault="0074127D" w:rsidP="00C30E5C">
      <w:pPr>
        <w:spacing w:before="100" w:beforeAutospacing="1" w:after="100" w:afterAutospacing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Cím és elérhetőség a </w:t>
      </w:r>
      <w:r w:rsidRPr="0074127D">
        <w:rPr>
          <w:rFonts w:ascii="Times New Roman" w:hAnsi="Times New Roman"/>
          <w:b/>
          <w:bCs/>
          <w:sz w:val="36"/>
          <w:szCs w:val="36"/>
        </w:rPr>
        <w:t>választói igazolvány</w:t>
      </w:r>
      <w:r w:rsidRPr="0074127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és a </w:t>
      </w:r>
      <w:r w:rsidRPr="0074127D">
        <w:rPr>
          <w:rFonts w:ascii="Times New Roman" w:hAnsi="Times New Roman"/>
          <w:b/>
          <w:bCs/>
          <w:sz w:val="36"/>
          <w:szCs w:val="36"/>
        </w:rPr>
        <w:t>postai úton történő választás</w:t>
      </w:r>
      <w:r>
        <w:rPr>
          <w:rFonts w:ascii="Times New Roman" w:hAnsi="Times New Roman"/>
          <w:sz w:val="36"/>
          <w:szCs w:val="36"/>
        </w:rPr>
        <w:t xml:space="preserve"> kérvényezésére</w:t>
      </w:r>
    </w:p>
    <w:p w14:paraId="5AA91E5C" w14:textId="77777777" w:rsidR="00CB7B85" w:rsidRDefault="00CB7B85" w:rsidP="00CB7B85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elektronikusan</w:t>
      </w:r>
      <w:r w:rsidR="0074127D">
        <w:rPr>
          <w:rFonts w:ascii="Times New Roman" w:hAnsi="Times New Roman"/>
          <w:sz w:val="36"/>
          <w:szCs w:val="36"/>
        </w:rPr>
        <w:t>:</w:t>
      </w:r>
      <w:r w:rsidR="00C30E5C" w:rsidRPr="00C30E5C">
        <w:rPr>
          <w:rFonts w:ascii="Times New Roman" w:hAnsi="Times New Roman"/>
          <w:sz w:val="36"/>
          <w:szCs w:val="36"/>
        </w:rPr>
        <w:t xml:space="preserve"> </w:t>
      </w:r>
      <w:hyperlink r:id="rId9" w:history="1">
        <w:r w:rsidR="00C30E5C" w:rsidRPr="00C30E5C">
          <w:rPr>
            <w:rStyle w:val="Hypertextovprepojenie"/>
            <w:rFonts w:ascii="Times New Roman" w:hAnsi="Times New Roman"/>
            <w:sz w:val="36"/>
            <w:szCs w:val="36"/>
          </w:rPr>
          <w:t>varady@topolniky.sk</w:t>
        </w:r>
      </w:hyperlink>
    </w:p>
    <w:p w14:paraId="127239E1" w14:textId="3604366F" w:rsidR="00C30E5C" w:rsidRPr="00CB7B85" w:rsidRDefault="00C30E5C" w:rsidP="00C30E5C">
      <w:pPr>
        <w:jc w:val="center"/>
        <w:rPr>
          <w:rStyle w:val="Hypertextovprepojenie"/>
          <w:rFonts w:ascii="Times New Roman" w:hAnsi="Times New Roman"/>
          <w:color w:val="auto"/>
          <w:sz w:val="14"/>
          <w:szCs w:val="14"/>
          <w:u w:val="none"/>
        </w:rPr>
      </w:pPr>
      <w:r w:rsidRPr="00CB7B85">
        <w:rPr>
          <w:rStyle w:val="Hypertextovprepojenie"/>
          <w:rFonts w:ascii="Times New Roman" w:hAnsi="Times New Roman"/>
          <w:color w:val="auto"/>
          <w:sz w:val="14"/>
          <w:szCs w:val="14"/>
          <w:u w:val="none"/>
        </w:rPr>
        <w:t xml:space="preserve"> </w:t>
      </w:r>
    </w:p>
    <w:p w14:paraId="43231B0B" w14:textId="5588ED61" w:rsidR="00802849" w:rsidRDefault="00CB7B85" w:rsidP="00CB7B85">
      <w:pPr>
        <w:rPr>
          <w:rStyle w:val="Hypertextovprepojenie"/>
          <w:rFonts w:ascii="Times New Roman" w:hAnsi="Times New Roman"/>
          <w:color w:val="auto"/>
          <w:sz w:val="36"/>
          <w:szCs w:val="36"/>
          <w:u w:val="none"/>
        </w:rPr>
      </w:pPr>
      <w:r>
        <w:rPr>
          <w:rStyle w:val="Hypertextovprepojenie"/>
          <w:rFonts w:ascii="Times New Roman" w:hAnsi="Times New Roman"/>
          <w:color w:val="auto"/>
          <w:sz w:val="36"/>
          <w:szCs w:val="36"/>
          <w:u w:val="none"/>
        </w:rPr>
        <w:t xml:space="preserve">írásban: </w:t>
      </w:r>
      <w:r w:rsidR="00C30E5C" w:rsidRPr="00C30E5C">
        <w:rPr>
          <w:rStyle w:val="Hypertextovprepojenie"/>
          <w:rFonts w:ascii="Times New Roman" w:hAnsi="Times New Roman"/>
          <w:color w:val="auto"/>
          <w:sz w:val="36"/>
          <w:szCs w:val="36"/>
          <w:u w:val="none"/>
        </w:rPr>
        <w:t xml:space="preserve">Nyárasd Község, Fő utca 126, 930 </w:t>
      </w:r>
      <w:proofErr w:type="gramStart"/>
      <w:r w:rsidR="00C30E5C" w:rsidRPr="00C30E5C">
        <w:rPr>
          <w:rStyle w:val="Hypertextovprepojenie"/>
          <w:rFonts w:ascii="Times New Roman" w:hAnsi="Times New Roman"/>
          <w:color w:val="auto"/>
          <w:sz w:val="36"/>
          <w:szCs w:val="36"/>
          <w:u w:val="none"/>
        </w:rPr>
        <w:t>11  Nyárasd</w:t>
      </w:r>
      <w:proofErr w:type="gramEnd"/>
    </w:p>
    <w:p w14:paraId="7BC7A411" w14:textId="77777777" w:rsidR="00CB7B85" w:rsidRPr="00CB7B85" w:rsidRDefault="00CB7B85" w:rsidP="00CB7B85">
      <w:pPr>
        <w:spacing w:before="100" w:beforeAutospacing="1" w:after="100" w:afterAutospacing="1"/>
        <w:jc w:val="center"/>
        <w:rPr>
          <w:rStyle w:val="Hypertextovprepojenie"/>
          <w:rFonts w:ascii="Times New Roman" w:hAnsi="Times New Roman"/>
          <w:color w:val="auto"/>
          <w:sz w:val="12"/>
          <w:szCs w:val="12"/>
          <w:u w:val="none"/>
        </w:rPr>
      </w:pPr>
    </w:p>
    <w:p w14:paraId="34D15894" w14:textId="34EE14B1" w:rsidR="003A0308" w:rsidRDefault="00CB7B85" w:rsidP="00CB7B85">
      <w:pPr>
        <w:spacing w:before="100" w:beforeAutospacing="1" w:after="100" w:afterAutospacing="1"/>
        <w:jc w:val="center"/>
        <w:rPr>
          <w:rStyle w:val="Hypertextovprepojenie"/>
          <w:rFonts w:ascii="Times New Roman" w:hAnsi="Times New Roman"/>
          <w:b/>
          <w:bCs/>
          <w:color w:val="auto"/>
          <w:sz w:val="32"/>
          <w:szCs w:val="32"/>
        </w:rPr>
      </w:pPr>
      <w:r w:rsidRPr="00CB7B85">
        <w:rPr>
          <w:rStyle w:val="Hypertextovprepojenie"/>
          <w:rFonts w:ascii="Times New Roman" w:hAnsi="Times New Roman"/>
          <w:color w:val="auto"/>
          <w:sz w:val="32"/>
          <w:szCs w:val="32"/>
          <w:u w:val="none"/>
        </w:rPr>
        <w:t xml:space="preserve">A </w:t>
      </w:r>
      <w:r w:rsidRPr="00CB7B85">
        <w:rPr>
          <w:rStyle w:val="Hypertextovprepojenie"/>
          <w:rFonts w:ascii="Times New Roman" w:hAnsi="Times New Roman"/>
          <w:b/>
          <w:bCs/>
          <w:color w:val="auto"/>
          <w:sz w:val="32"/>
          <w:szCs w:val="32"/>
          <w:u w:val="none"/>
        </w:rPr>
        <w:t>választói igazolvány</w:t>
      </w:r>
      <w:r w:rsidRPr="00CB7B85">
        <w:rPr>
          <w:rStyle w:val="Hypertextovprepojenie"/>
          <w:rFonts w:ascii="Times New Roman" w:hAnsi="Times New Roman"/>
          <w:color w:val="auto"/>
          <w:sz w:val="32"/>
          <w:szCs w:val="32"/>
          <w:u w:val="none"/>
        </w:rPr>
        <w:t xml:space="preserve"> kiadása iránti kérelem kézbesítésének határideje: </w:t>
      </w:r>
      <w:r w:rsidRPr="00CB7B85">
        <w:rPr>
          <w:rStyle w:val="Hypertextovprepojenie"/>
          <w:rFonts w:ascii="Times New Roman" w:hAnsi="Times New Roman"/>
          <w:b/>
          <w:bCs/>
          <w:color w:val="auto"/>
          <w:sz w:val="32"/>
          <w:szCs w:val="32"/>
        </w:rPr>
        <w:t>2023. január 4.</w:t>
      </w:r>
    </w:p>
    <w:p w14:paraId="2C9C8F29" w14:textId="77777777" w:rsidR="00CB7B85" w:rsidRPr="00CB7B85" w:rsidRDefault="00CB7B85" w:rsidP="00CB7B85">
      <w:pPr>
        <w:spacing w:before="100" w:beforeAutospacing="1" w:after="100" w:afterAutospacing="1"/>
        <w:jc w:val="center"/>
        <w:rPr>
          <w:rStyle w:val="Hypertextovprepojenie"/>
          <w:rFonts w:ascii="Times New Roman" w:hAnsi="Times New Roman"/>
          <w:color w:val="auto"/>
          <w:sz w:val="8"/>
          <w:szCs w:val="8"/>
          <w:u w:val="none"/>
        </w:rPr>
      </w:pPr>
    </w:p>
    <w:p w14:paraId="29F8812C" w14:textId="77777777" w:rsidR="00CB7B85" w:rsidRDefault="00CB7B85" w:rsidP="00CB7B85">
      <w:pPr>
        <w:jc w:val="center"/>
        <w:rPr>
          <w:rStyle w:val="Hypertextovprepojenie"/>
          <w:rFonts w:ascii="Times New Roman" w:hAnsi="Times New Roman"/>
          <w:color w:val="auto"/>
          <w:sz w:val="32"/>
          <w:szCs w:val="32"/>
          <w:u w:val="none"/>
        </w:rPr>
      </w:pPr>
      <w:r w:rsidRPr="00CB7B85">
        <w:rPr>
          <w:rStyle w:val="Hypertextovprepojenie"/>
          <w:rFonts w:ascii="Times New Roman" w:hAnsi="Times New Roman"/>
          <w:color w:val="auto"/>
          <w:sz w:val="32"/>
          <w:szCs w:val="32"/>
          <w:u w:val="none"/>
        </w:rPr>
        <w:t xml:space="preserve">A </w:t>
      </w:r>
      <w:r w:rsidRPr="00CB7B85">
        <w:rPr>
          <w:rStyle w:val="Hypertextovprepojenie"/>
          <w:rFonts w:ascii="Times New Roman" w:hAnsi="Times New Roman"/>
          <w:b/>
          <w:bCs/>
          <w:color w:val="auto"/>
          <w:sz w:val="32"/>
          <w:szCs w:val="32"/>
          <w:u w:val="none"/>
        </w:rPr>
        <w:t>postai úton történő választás</w:t>
      </w:r>
      <w:r w:rsidRPr="00CB7B85">
        <w:rPr>
          <w:rStyle w:val="Hypertextovprepojenie"/>
          <w:rFonts w:ascii="Times New Roman" w:hAnsi="Times New Roman"/>
          <w:color w:val="auto"/>
          <w:sz w:val="32"/>
          <w:szCs w:val="32"/>
          <w:u w:val="none"/>
        </w:rPr>
        <w:t xml:space="preserve"> kérvényezésének határideje: </w:t>
      </w:r>
    </w:p>
    <w:p w14:paraId="2426C6CF" w14:textId="38DDA465" w:rsidR="00CB7B85" w:rsidRPr="00CB7B85" w:rsidRDefault="00CB7B85" w:rsidP="00CB7B85">
      <w:pPr>
        <w:jc w:val="center"/>
        <w:rPr>
          <w:rFonts w:ascii="Times New Roman" w:hAnsi="Times New Roman"/>
          <w:b/>
          <w:bCs/>
          <w:sz w:val="40"/>
          <w:szCs w:val="40"/>
          <w:u w:val="single"/>
          <w:lang w:val="sk-SK"/>
        </w:rPr>
      </w:pPr>
      <w:r w:rsidRPr="00CB7B85">
        <w:rPr>
          <w:rStyle w:val="Hypertextovprepojenie"/>
          <w:rFonts w:ascii="Times New Roman" w:hAnsi="Times New Roman"/>
          <w:b/>
          <w:bCs/>
          <w:color w:val="auto"/>
          <w:sz w:val="32"/>
          <w:szCs w:val="32"/>
        </w:rPr>
        <w:t>2022. december 2.</w:t>
      </w:r>
    </w:p>
    <w:p w14:paraId="5E3FE89A" w14:textId="77777777" w:rsidR="003A0308" w:rsidRPr="00E5776C" w:rsidRDefault="003A0308" w:rsidP="00983A95">
      <w:pPr>
        <w:spacing w:line="240" w:lineRule="exact"/>
        <w:rPr>
          <w:rFonts w:ascii="Courier New" w:hAnsi="Courier New"/>
          <w:spacing w:val="8"/>
          <w:sz w:val="22"/>
          <w:lang w:val="sk-SK"/>
        </w:rPr>
      </w:pPr>
    </w:p>
    <w:sectPr w:rsidR="003A0308" w:rsidRPr="00E5776C" w:rsidSect="0074127D">
      <w:headerReference w:type="default" r:id="rId10"/>
      <w:footerReference w:type="default" r:id="rId11"/>
      <w:pgSz w:w="11907" w:h="16840"/>
      <w:pgMar w:top="1276" w:right="1134" w:bottom="1276" w:left="1134" w:header="568" w:footer="6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50827" w14:textId="77777777" w:rsidR="003615C3" w:rsidRDefault="003615C3">
      <w:r>
        <w:separator/>
      </w:r>
    </w:p>
  </w:endnote>
  <w:endnote w:type="continuationSeparator" w:id="0">
    <w:p w14:paraId="4DFD1EE2" w14:textId="77777777" w:rsidR="003615C3" w:rsidRDefault="0036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E)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340AB" w14:textId="157ECFA2" w:rsidR="00166A1C" w:rsidRPr="00BD6D56" w:rsidRDefault="00166A1C" w:rsidP="00BD6D56">
    <w:pPr>
      <w:pStyle w:val="Pta"/>
      <w:tabs>
        <w:tab w:val="clear" w:pos="4536"/>
        <w:tab w:val="left" w:pos="3402"/>
      </w:tabs>
      <w:ind w:right="424"/>
      <w:rPr>
        <w:i/>
        <w:iCs/>
        <w:sz w:val="20"/>
      </w:rPr>
    </w:pPr>
    <w:r w:rsidRPr="00BD6D56">
      <w:rPr>
        <w:i/>
        <w:iCs/>
        <w:sz w:val="20"/>
      </w:rPr>
      <w:t>Telefon: 031/5582151</w:t>
    </w:r>
    <w:r w:rsidRPr="00BD6D56">
      <w:rPr>
        <w:i/>
        <w:iCs/>
        <w:sz w:val="20"/>
      </w:rPr>
      <w:tab/>
      <w:t xml:space="preserve">web: </w:t>
    </w:r>
    <w:hyperlink r:id="rId1" w:history="1">
      <w:r w:rsidRPr="00BD6D56">
        <w:rPr>
          <w:rStyle w:val="Hypertextovprepojenie"/>
          <w:i/>
          <w:iCs/>
          <w:sz w:val="20"/>
        </w:rPr>
        <w:t>www.topolniky.sk</w:t>
      </w:r>
    </w:hyperlink>
    <w:r w:rsidRPr="00BD6D56">
      <w:rPr>
        <w:i/>
        <w:iCs/>
        <w:sz w:val="20"/>
      </w:rPr>
      <w:tab/>
      <w:t>IČO: 00305740</w:t>
    </w:r>
  </w:p>
  <w:p w14:paraId="5B54AD12" w14:textId="77777777" w:rsidR="00166A1C" w:rsidRPr="00BD6D56" w:rsidRDefault="00166A1C" w:rsidP="00166A1C">
    <w:pPr>
      <w:pStyle w:val="Pta"/>
      <w:tabs>
        <w:tab w:val="clear" w:pos="4536"/>
        <w:tab w:val="left" w:pos="3402"/>
      </w:tabs>
      <w:rPr>
        <w:i/>
        <w:iCs/>
        <w:sz w:val="20"/>
      </w:rPr>
    </w:pPr>
    <w:r w:rsidRPr="00BD6D56">
      <w:rPr>
        <w:i/>
        <w:iCs/>
        <w:sz w:val="20"/>
      </w:rPr>
      <w:t>Fax: 031/5582692</w:t>
    </w:r>
    <w:r w:rsidRPr="00BD6D56">
      <w:rPr>
        <w:i/>
        <w:iCs/>
        <w:sz w:val="20"/>
      </w:rPr>
      <w:tab/>
      <w:t xml:space="preserve">e-mail: </w:t>
    </w:r>
    <w:r w:rsidR="00DD0DBC" w:rsidRPr="00BD6D56">
      <w:rPr>
        <w:i/>
        <w:iCs/>
        <w:sz w:val="20"/>
      </w:rPr>
      <w:t>varady</w:t>
    </w:r>
    <w:r w:rsidRPr="00BD6D56">
      <w:rPr>
        <w:i/>
        <w:iCs/>
        <w:sz w:val="20"/>
      </w:rPr>
      <w:t>@topolniky.sk</w:t>
    </w:r>
    <w:r w:rsidRPr="00BD6D56">
      <w:rPr>
        <w:i/>
        <w:iCs/>
        <w:sz w:val="20"/>
      </w:rPr>
      <w:tab/>
      <w:t>DIČ: 2021002181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1AA9F" w14:textId="77777777" w:rsidR="003615C3" w:rsidRDefault="003615C3">
      <w:r>
        <w:separator/>
      </w:r>
    </w:p>
  </w:footnote>
  <w:footnote w:type="continuationSeparator" w:id="0">
    <w:p w14:paraId="543AEDF4" w14:textId="77777777" w:rsidR="003615C3" w:rsidRDefault="0036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95AB7" w14:textId="77777777" w:rsidR="00046536" w:rsidRPr="0063237F" w:rsidRDefault="00213764" w:rsidP="00046536">
    <w:pPr>
      <w:pStyle w:val="Nadpis1"/>
      <w:spacing w:before="100" w:beforeAutospacing="1" w:line="276" w:lineRule="auto"/>
      <w:ind w:firstLine="993"/>
      <w:jc w:val="center"/>
      <w:rPr>
        <w:rFonts w:ascii="Bookman Old Style" w:hAnsi="Bookman Old Style"/>
        <w:b w:val="0"/>
        <w:i w:val="0"/>
        <w:iCs w:val="0"/>
        <w:spacing w:val="80"/>
        <w:sz w:val="44"/>
      </w:rPr>
    </w:pPr>
    <w:r>
      <w:rPr>
        <w:rFonts w:ascii="Bookman Old Style" w:hAnsi="Bookman Old Style"/>
        <w:noProof/>
        <w:spacing w:val="80"/>
      </w:rPr>
      <w:drawing>
        <wp:anchor distT="0" distB="0" distL="114300" distR="114300" simplePos="0" relativeHeight="251658240" behindDoc="1" locked="0" layoutInCell="1" allowOverlap="0" wp14:anchorId="66992A87" wp14:editId="1D016712">
          <wp:simplePos x="0" y="0"/>
          <wp:positionH relativeFrom="column">
            <wp:posOffset>259080</wp:posOffset>
          </wp:positionH>
          <wp:positionV relativeFrom="paragraph">
            <wp:posOffset>-22860</wp:posOffset>
          </wp:positionV>
          <wp:extent cx="552450" cy="747395"/>
          <wp:effectExtent l="19050" t="0" r="0" b="0"/>
          <wp:wrapNone/>
          <wp:docPr id="20" name="Kép 2" descr="erb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rb ob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46536" w:rsidRPr="0063237F">
      <w:rPr>
        <w:rFonts w:ascii="Bookman Old Style" w:hAnsi="Bookman Old Style"/>
        <w:b w:val="0"/>
        <w:i w:val="0"/>
        <w:iCs w:val="0"/>
        <w:spacing w:val="80"/>
        <w:sz w:val="44"/>
      </w:rPr>
      <w:t>OBEC TOPOĽNÍKY</w:t>
    </w:r>
  </w:p>
  <w:p w14:paraId="1019DEFF" w14:textId="77777777" w:rsidR="00046536" w:rsidRPr="000D48C0" w:rsidRDefault="000D48C0" w:rsidP="000D48C0">
    <w:pPr>
      <w:spacing w:line="276" w:lineRule="auto"/>
      <w:ind w:firstLine="993"/>
      <w:jc w:val="center"/>
      <w:rPr>
        <w:rFonts w:ascii="Bookman Old Style" w:hAnsi="Bookman Old Style"/>
      </w:rPr>
    </w:pPr>
    <w:proofErr w:type="spellStart"/>
    <w:r>
      <w:rPr>
        <w:rFonts w:ascii="Bookman Old Style" w:hAnsi="Bookman Old Style"/>
      </w:rPr>
      <w:t>Obecný</w:t>
    </w:r>
    <w:proofErr w:type="spellEnd"/>
    <w:r>
      <w:rPr>
        <w:rFonts w:ascii="Bookman Old Style" w:hAnsi="Bookman Old Style"/>
      </w:rPr>
      <w:t xml:space="preserve"> </w:t>
    </w:r>
    <w:proofErr w:type="spellStart"/>
    <w:proofErr w:type="gramStart"/>
    <w:r>
      <w:rPr>
        <w:rFonts w:ascii="Bookman Old Style" w:hAnsi="Bookman Old Style"/>
      </w:rPr>
      <w:t>úrad</w:t>
    </w:r>
    <w:proofErr w:type="spellEnd"/>
    <w:r>
      <w:rPr>
        <w:rFonts w:ascii="Bookman Old Style" w:hAnsi="Bookman Old Style"/>
      </w:rPr>
      <w:t xml:space="preserve">  </w:t>
    </w:r>
    <w:r w:rsidR="00046536">
      <w:rPr>
        <w:rFonts w:ascii="Bookman Old Style" w:hAnsi="Bookman Old Style"/>
      </w:rPr>
      <w:t>Hlavná</w:t>
    </w:r>
    <w:proofErr w:type="gramEnd"/>
    <w:r w:rsidR="00046536">
      <w:rPr>
        <w:rFonts w:ascii="Bookman Old Style" w:hAnsi="Bookman Old Style"/>
      </w:rPr>
      <w:t xml:space="preserve"> 126, 930 11  Topoľníky</w:t>
    </w:r>
  </w:p>
  <w:p w14:paraId="4B8C9F2C" w14:textId="77777777" w:rsidR="00662499" w:rsidRPr="00046536" w:rsidRDefault="00662499" w:rsidP="00BD6D56">
    <w:pPr>
      <w:pStyle w:val="Hlavika"/>
      <w:tabs>
        <w:tab w:val="clear" w:pos="4536"/>
        <w:tab w:val="clear" w:pos="9072"/>
      </w:tabs>
      <w:rPr>
        <w:spacing w:val="-8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A79D1"/>
    <w:multiLevelType w:val="hybridMultilevel"/>
    <w:tmpl w:val="6C06B06E"/>
    <w:lvl w:ilvl="0" w:tplc="2460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30"/>
    <w:rsid w:val="00003536"/>
    <w:rsid w:val="000049BF"/>
    <w:rsid w:val="00016632"/>
    <w:rsid w:val="000303E4"/>
    <w:rsid w:val="00031C6D"/>
    <w:rsid w:val="00046536"/>
    <w:rsid w:val="00053C04"/>
    <w:rsid w:val="000966E6"/>
    <w:rsid w:val="000A0E5F"/>
    <w:rsid w:val="000A2E34"/>
    <w:rsid w:val="000A3320"/>
    <w:rsid w:val="000B1ED0"/>
    <w:rsid w:val="000B78A0"/>
    <w:rsid w:val="000D48C0"/>
    <w:rsid w:val="00100841"/>
    <w:rsid w:val="00137856"/>
    <w:rsid w:val="00155B43"/>
    <w:rsid w:val="00166A1C"/>
    <w:rsid w:val="00180AC3"/>
    <w:rsid w:val="001913FE"/>
    <w:rsid w:val="001F2540"/>
    <w:rsid w:val="001F43D5"/>
    <w:rsid w:val="00213764"/>
    <w:rsid w:val="0025190B"/>
    <w:rsid w:val="002532A5"/>
    <w:rsid w:val="002534F0"/>
    <w:rsid w:val="00265491"/>
    <w:rsid w:val="0028432D"/>
    <w:rsid w:val="002A2DC8"/>
    <w:rsid w:val="002A3A8D"/>
    <w:rsid w:val="002D717A"/>
    <w:rsid w:val="00336FDE"/>
    <w:rsid w:val="00340B37"/>
    <w:rsid w:val="00350584"/>
    <w:rsid w:val="00354EAF"/>
    <w:rsid w:val="00360042"/>
    <w:rsid w:val="003615C3"/>
    <w:rsid w:val="00366D19"/>
    <w:rsid w:val="0038575C"/>
    <w:rsid w:val="003A0308"/>
    <w:rsid w:val="003A3248"/>
    <w:rsid w:val="003A4C14"/>
    <w:rsid w:val="003A6952"/>
    <w:rsid w:val="003B0F9F"/>
    <w:rsid w:val="003B68C7"/>
    <w:rsid w:val="003B70EF"/>
    <w:rsid w:val="003D53FA"/>
    <w:rsid w:val="003F0EF0"/>
    <w:rsid w:val="004020EE"/>
    <w:rsid w:val="00413F87"/>
    <w:rsid w:val="004167E9"/>
    <w:rsid w:val="00424775"/>
    <w:rsid w:val="00480759"/>
    <w:rsid w:val="004C143E"/>
    <w:rsid w:val="004C4145"/>
    <w:rsid w:val="004D74E6"/>
    <w:rsid w:val="004E22FC"/>
    <w:rsid w:val="00503547"/>
    <w:rsid w:val="00512060"/>
    <w:rsid w:val="005357DA"/>
    <w:rsid w:val="005642A9"/>
    <w:rsid w:val="005762CE"/>
    <w:rsid w:val="00591F7D"/>
    <w:rsid w:val="00592ADA"/>
    <w:rsid w:val="005A0B0B"/>
    <w:rsid w:val="005C2321"/>
    <w:rsid w:val="005F6BFE"/>
    <w:rsid w:val="00613F79"/>
    <w:rsid w:val="0061561B"/>
    <w:rsid w:val="0063237F"/>
    <w:rsid w:val="00662499"/>
    <w:rsid w:val="006723F3"/>
    <w:rsid w:val="00674A63"/>
    <w:rsid w:val="006E5B41"/>
    <w:rsid w:val="00717740"/>
    <w:rsid w:val="00727211"/>
    <w:rsid w:val="0073229D"/>
    <w:rsid w:val="007326E3"/>
    <w:rsid w:val="00740707"/>
    <w:rsid w:val="0074127D"/>
    <w:rsid w:val="00744C63"/>
    <w:rsid w:val="007D39B1"/>
    <w:rsid w:val="007E46A5"/>
    <w:rsid w:val="008008A7"/>
    <w:rsid w:val="00802849"/>
    <w:rsid w:val="008101B7"/>
    <w:rsid w:val="00813BCD"/>
    <w:rsid w:val="00821025"/>
    <w:rsid w:val="00822099"/>
    <w:rsid w:val="00824FCF"/>
    <w:rsid w:val="00834A45"/>
    <w:rsid w:val="00862C10"/>
    <w:rsid w:val="00877DB8"/>
    <w:rsid w:val="00894CCA"/>
    <w:rsid w:val="0089651F"/>
    <w:rsid w:val="008A3FB7"/>
    <w:rsid w:val="008D717F"/>
    <w:rsid w:val="008E5223"/>
    <w:rsid w:val="008F2BA1"/>
    <w:rsid w:val="0091586D"/>
    <w:rsid w:val="00927F60"/>
    <w:rsid w:val="0093644F"/>
    <w:rsid w:val="009370E0"/>
    <w:rsid w:val="009815F6"/>
    <w:rsid w:val="00983A95"/>
    <w:rsid w:val="00993C62"/>
    <w:rsid w:val="009971F2"/>
    <w:rsid w:val="009E0CEE"/>
    <w:rsid w:val="00A100CC"/>
    <w:rsid w:val="00A34D0D"/>
    <w:rsid w:val="00A40F52"/>
    <w:rsid w:val="00A45052"/>
    <w:rsid w:val="00A645F8"/>
    <w:rsid w:val="00A83394"/>
    <w:rsid w:val="00A94270"/>
    <w:rsid w:val="00AC136B"/>
    <w:rsid w:val="00AC4EDE"/>
    <w:rsid w:val="00AC5A89"/>
    <w:rsid w:val="00B16A36"/>
    <w:rsid w:val="00B20438"/>
    <w:rsid w:val="00B255B9"/>
    <w:rsid w:val="00B2718A"/>
    <w:rsid w:val="00B7261B"/>
    <w:rsid w:val="00B74186"/>
    <w:rsid w:val="00B8097F"/>
    <w:rsid w:val="00B85C05"/>
    <w:rsid w:val="00BD6D56"/>
    <w:rsid w:val="00C21930"/>
    <w:rsid w:val="00C30E5C"/>
    <w:rsid w:val="00C30FE5"/>
    <w:rsid w:val="00C37323"/>
    <w:rsid w:val="00C508E7"/>
    <w:rsid w:val="00C76C06"/>
    <w:rsid w:val="00C83922"/>
    <w:rsid w:val="00C85C7F"/>
    <w:rsid w:val="00C977A7"/>
    <w:rsid w:val="00CB5619"/>
    <w:rsid w:val="00CB5FF7"/>
    <w:rsid w:val="00CB7B85"/>
    <w:rsid w:val="00CC6009"/>
    <w:rsid w:val="00CE1D03"/>
    <w:rsid w:val="00D228B0"/>
    <w:rsid w:val="00D3434E"/>
    <w:rsid w:val="00D5571B"/>
    <w:rsid w:val="00D8641D"/>
    <w:rsid w:val="00DD0DBC"/>
    <w:rsid w:val="00DE0AA4"/>
    <w:rsid w:val="00E16EDF"/>
    <w:rsid w:val="00E36280"/>
    <w:rsid w:val="00E51650"/>
    <w:rsid w:val="00E5776C"/>
    <w:rsid w:val="00E63414"/>
    <w:rsid w:val="00E67D72"/>
    <w:rsid w:val="00E91C2D"/>
    <w:rsid w:val="00E96173"/>
    <w:rsid w:val="00EB5E91"/>
    <w:rsid w:val="00EE2B15"/>
    <w:rsid w:val="00EE4858"/>
    <w:rsid w:val="00EE750E"/>
    <w:rsid w:val="00EF6F56"/>
    <w:rsid w:val="00EF7B7C"/>
    <w:rsid w:val="00F03FB7"/>
    <w:rsid w:val="00F070A8"/>
    <w:rsid w:val="00F23678"/>
    <w:rsid w:val="00F73CBC"/>
    <w:rsid w:val="00F81DA9"/>
    <w:rsid w:val="00F95BE1"/>
    <w:rsid w:val="00FB6D05"/>
    <w:rsid w:val="00FC2072"/>
    <w:rsid w:val="00FD39E7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0DF6B3"/>
  <w15:docId w15:val="{FC27B934-B8BF-4E9F-8139-C132645C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2499"/>
    <w:rPr>
      <w:rFonts w:ascii="CG Times (WE)" w:hAnsi="CG Times (WE)"/>
      <w:sz w:val="24"/>
      <w:lang w:val="hu-HU"/>
    </w:rPr>
  </w:style>
  <w:style w:type="paragraph" w:styleId="Nadpis1">
    <w:name w:val="heading 1"/>
    <w:basedOn w:val="Normlny"/>
    <w:next w:val="Normlny"/>
    <w:link w:val="Nadpis1Char"/>
    <w:qFormat/>
    <w:rsid w:val="00046536"/>
    <w:pPr>
      <w:keepNext/>
      <w:outlineLvl w:val="0"/>
    </w:pPr>
    <w:rPr>
      <w:rFonts w:ascii="Times New Roman" w:hAnsi="Times New Roman"/>
      <w:b/>
      <w:bCs/>
      <w:i/>
      <w:iCs/>
      <w:sz w:val="40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6624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semiHidden/>
    <w:rsid w:val="00662499"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Predvolenpsmoodseku"/>
    <w:link w:val="Nadpis1"/>
    <w:rsid w:val="00046536"/>
    <w:rPr>
      <w:b/>
      <w:bCs/>
      <w:i/>
      <w:iCs/>
      <w:sz w:val="40"/>
      <w:szCs w:val="24"/>
    </w:rPr>
  </w:style>
  <w:style w:type="character" w:styleId="Hypertextovprepojenie">
    <w:name w:val="Hyperlink"/>
    <w:basedOn w:val="Predvolenpsmoodseku"/>
    <w:unhideWhenUsed/>
    <w:rsid w:val="00166A1C"/>
    <w:rPr>
      <w:color w:val="0000FF"/>
      <w:u w:val="single"/>
    </w:rPr>
  </w:style>
  <w:style w:type="character" w:customStyle="1" w:styleId="PtaChar">
    <w:name w:val="Päta Char"/>
    <w:basedOn w:val="Predvolenpsmoodseku"/>
    <w:link w:val="Pta"/>
    <w:semiHidden/>
    <w:rsid w:val="00166A1C"/>
    <w:rPr>
      <w:rFonts w:ascii="CG Times (WE)" w:hAnsi="CG Times (WE)"/>
      <w:sz w:val="24"/>
      <w:lang w:val="hu-H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42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42A9"/>
    <w:rPr>
      <w:rFonts w:ascii="Tahoma" w:hAnsi="Tahoma" w:cs="Tahoma"/>
      <w:sz w:val="16"/>
      <w:szCs w:val="16"/>
      <w:lang w:val="hu-HU"/>
    </w:rPr>
  </w:style>
  <w:style w:type="paragraph" w:styleId="Normlnywebov">
    <w:name w:val="Normal (Web)"/>
    <w:basedOn w:val="Normlny"/>
    <w:uiPriority w:val="99"/>
    <w:unhideWhenUsed/>
    <w:rsid w:val="00744C63"/>
    <w:pPr>
      <w:spacing w:before="100" w:beforeAutospacing="1" w:after="100" w:afterAutospacing="1"/>
    </w:pPr>
    <w:rPr>
      <w:rFonts w:ascii="Times New Roman" w:hAnsi="Times New Roman"/>
      <w:szCs w:val="24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C30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ady@topolniky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rady@topolniky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polniky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\AppData\Local\Microsoft\Windows\Temporary%20Internet%20Files\Content.Outlook\HQ9X3X7T\NormaSK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073C-C6B7-4FF2-BF1A-E0F1C7F2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NormaSK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Váš list číslo/zo dňa	Naše číslo	Vybavuje/(</vt:lpstr>
      <vt:lpstr>Váš list číslo/zo dňa	Naše číslo	Vybavuje/(</vt:lpstr>
      <vt:lpstr>Váš list číslo/zo dňa	Naše číslo	Vybavuje/(	</vt:lpstr>
    </vt:vector>
  </TitlesOfParts>
  <Company>KA és Gimnázium Nagymegyer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	Naše číslo	Vybavuje/(</dc:title>
  <dc:creator>t</dc:creator>
  <cp:lastModifiedBy>varady.tunci@gmail.com</cp:lastModifiedBy>
  <cp:revision>2</cp:revision>
  <cp:lastPrinted>2022-11-20T15:55:00Z</cp:lastPrinted>
  <dcterms:created xsi:type="dcterms:W3CDTF">2022-11-20T15:55:00Z</dcterms:created>
  <dcterms:modified xsi:type="dcterms:W3CDTF">2022-11-20T15:55:00Z</dcterms:modified>
</cp:coreProperties>
</file>